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A4" w:rsidRPr="00AA4696" w:rsidRDefault="00414727" w:rsidP="00AA46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 w:rsidR="00AA4696" w:rsidRPr="00AA4696">
        <w:rPr>
          <w:sz w:val="24"/>
          <w:szCs w:val="24"/>
        </w:rPr>
        <w:t>Canada’s A People’s History</w:t>
      </w:r>
      <w:r>
        <w:rPr>
          <w:sz w:val="24"/>
          <w:szCs w:val="24"/>
        </w:rPr>
        <w:t xml:space="preserve">                             </w:t>
      </w:r>
      <w:r w:rsidRPr="00414727">
        <w:rPr>
          <w:sz w:val="20"/>
          <w:szCs w:val="20"/>
        </w:rPr>
        <w:t>Name:</w:t>
      </w:r>
      <w:r>
        <w:rPr>
          <w:sz w:val="24"/>
          <w:szCs w:val="24"/>
        </w:rPr>
        <w:t xml:space="preserve"> </w:t>
      </w:r>
    </w:p>
    <w:p w:rsidR="00AA4696" w:rsidRDefault="00AA4696" w:rsidP="00AA4696">
      <w:pPr>
        <w:jc w:val="center"/>
        <w:rPr>
          <w:sz w:val="24"/>
          <w:szCs w:val="24"/>
        </w:rPr>
      </w:pPr>
      <w:r w:rsidRPr="00AA4696">
        <w:rPr>
          <w:sz w:val="24"/>
          <w:szCs w:val="24"/>
        </w:rPr>
        <w:t xml:space="preserve">Post 7 Years War, James Murray, Sir Guy Carleton, Quebec Act </w:t>
      </w:r>
    </w:p>
    <w:p w:rsidR="00AA4696" w:rsidRDefault="00AA4696" w:rsidP="00AA4696">
      <w:pP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EF97FA8" wp14:editId="035BE386">
            <wp:extent cx="2895600" cy="1743075"/>
            <wp:effectExtent l="0" t="0" r="0" b="9525"/>
            <wp:docPr id="1" name="irc_mi" descr="https://tce-live2.s3.amazonaws.com/media/media/ea7e8555-9481-4ebb-9585-dc9a4abd22d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ce-live2.s3.amazonaws.com/media/media/ea7e8555-9481-4ebb-9585-dc9a4abd22d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E869705" wp14:editId="5B419206">
            <wp:extent cx="2895600" cy="1752600"/>
            <wp:effectExtent l="0" t="0" r="0" b="0"/>
            <wp:docPr id="2" name="irc_mi" descr="https://i.ytimg.com/vi/5vKGU3aEGss/maxresdefaul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5vKGU3aEGss/maxresdefaul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96" w:rsidRDefault="00AA4696" w:rsidP="00AA4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7 Years War, what resource are some English arguing for? Where is this located? </w:t>
      </w:r>
    </w:p>
    <w:p w:rsidR="00AA4696" w:rsidRDefault="00AA4696" w:rsidP="00AA469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A4696" w:rsidRDefault="00A7195F" w:rsidP="00AA4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France give up and what do they want in return?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charged with trying to govern the peace for the British? Who is his ally?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crisis was brewing for Murray? And what was his decision?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English merchants pushing hard for?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outcome for Murray? _____________________________________ </w:t>
      </w:r>
    </w:p>
    <w:p w:rsidR="00A7195F" w:rsidRDefault="00A7195F" w:rsidP="00A7195F">
      <w:pPr>
        <w:pStyle w:val="ListParagraph"/>
        <w:rPr>
          <w:sz w:val="24"/>
          <w:szCs w:val="24"/>
        </w:rPr>
      </w:pP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A7195F">
        <w:rPr>
          <w:sz w:val="24"/>
          <w:szCs w:val="24"/>
        </w:rPr>
        <w:t xml:space="preserve">ho is now Governor and what principal theme does he believe in?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</w:p>
    <w:p w:rsidR="00A7195F" w:rsidRDefault="00A7195F" w:rsidP="00A7195F">
      <w:pPr>
        <w:rPr>
          <w:sz w:val="24"/>
          <w:szCs w:val="24"/>
        </w:rPr>
      </w:pP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does he want to keep the French happy? What is he concerned about?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A7195F" w:rsidRDefault="00A7195F" w:rsidP="00A719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colonists do in Boston to protest taxes</w:t>
      </w:r>
      <w:r w:rsidR="00740555">
        <w:rPr>
          <w:sz w:val="24"/>
          <w:szCs w:val="24"/>
        </w:rPr>
        <w:t xml:space="preserve"> that were imposed on them? What is then Britain’s response to this?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Default="00740555" w:rsidP="00740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concessions of the Quebec Act?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Default="00740555" w:rsidP="00740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were the American colonies upset and what did this lead to?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Default="00740555" w:rsidP="007405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740555" w:rsidRPr="00740555" w:rsidRDefault="00740555" w:rsidP="00740555">
      <w:pPr>
        <w:ind w:left="360"/>
        <w:jc w:val="center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331AE7E" wp14:editId="21C56590">
            <wp:extent cx="4286250" cy="3190875"/>
            <wp:effectExtent l="0" t="0" r="0" b="9525"/>
            <wp:docPr id="3" name="irc_mi" descr="http://thumb1.shutterstock.com/display_pic_with_logo/842488/842488,1327102252,4/stock-vector-a-set-of-items-related-to-canada-932023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.shutterstock.com/display_pic_with_logo/842488/842488,1327102252,4/stock-vector-a-set-of-items-related-to-canada-932023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555" w:rsidRPr="0074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14E4"/>
    <w:multiLevelType w:val="hybridMultilevel"/>
    <w:tmpl w:val="258E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96"/>
    <w:rsid w:val="000C55A4"/>
    <w:rsid w:val="00414727"/>
    <w:rsid w:val="00740555"/>
    <w:rsid w:val="009E2104"/>
    <w:rsid w:val="00A7195F"/>
    <w:rsid w:val="00A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82E0D-B364-442F-A626-8CF1FE4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Fmd2q_aTKAhVL1GMKHZPyDKMQjRwIBw&amp;url=https://www.youtube.com/watch?v%3D5vKGU3aEGss&amp;psig=AFQjCNH4tLFEZfs8b6xebA7pYSlGX1e64g&amp;ust=14527122694184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0ahUKEwjc5ImZ_aTKAhVL2mMKHVp7BEEQjRwIBw&amp;url=http://www.thecanadianencyclopedia.ca/en/article/battle-of-the-plains-of-abraham/&amp;psig=AFQjCNH4tLFEZfs8b6xebA7pYSlGX1e64g&amp;ust=145271226941840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85MTyg6XKAhUQ2mMKHbx0B7IQjRwIBw&amp;url=http://www.shutterstock.com/s/animals%2Bof%2Bcanada/search-vectors.html&amp;bvm=bv.111677986,d.cGc&amp;psig=AFQjCNFgOvOs-oQa1xHrVRhvVPNbesE7Iw&amp;ust=145271384027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CC6272EA.dotm</Template>
  <TotalTime>37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Fast, Richard</dc:creator>
  <cp:keywords/>
  <dc:description/>
  <cp:lastModifiedBy>Fast, Richard</cp:lastModifiedBy>
  <cp:revision>2</cp:revision>
  <cp:lastPrinted>2016-01-12T19:43:00Z</cp:lastPrinted>
  <dcterms:created xsi:type="dcterms:W3CDTF">2016-01-12T19:08:00Z</dcterms:created>
  <dcterms:modified xsi:type="dcterms:W3CDTF">2016-01-12T19:45:00Z</dcterms:modified>
</cp:coreProperties>
</file>